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ED1E" w14:textId="77777777" w:rsidR="00571ABD" w:rsidRPr="00177FB9" w:rsidRDefault="00571ABD">
      <w:pPr>
        <w:pStyle w:val="Firmanavn"/>
      </w:pPr>
    </w:p>
    <w:p w14:paraId="0E6A8080" w14:textId="77777777" w:rsidR="00571ABD" w:rsidRPr="00177FB9" w:rsidRDefault="000F739B">
      <w:pPr>
        <w:pStyle w:val="Logo"/>
      </w:pPr>
      <w:r w:rsidRPr="00177FB9">
        <w:rPr>
          <w:lang w:eastAsia="nb-NO"/>
        </w:rPr>
        <w:drawing>
          <wp:inline distT="0" distB="0" distL="0" distR="0" wp14:anchorId="1C4DDE86" wp14:editId="725E7FC3">
            <wp:extent cx="3267474" cy="7692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11" cy="8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77DB" w14:textId="77777777" w:rsidR="00571ABD" w:rsidRPr="00177FB9" w:rsidRDefault="0047500B">
      <w:pPr>
        <w:pStyle w:val="Overskrift1"/>
      </w:pPr>
      <w:r>
        <w:t xml:space="preserve">Søknad om utdanningsstipend </w:t>
      </w:r>
      <w:r w:rsidR="00F8534C">
        <w:t>(</w:t>
      </w:r>
      <w:r w:rsidR="00A41917">
        <w:t>Fyll ut så nøyaktig som mulig)</w:t>
      </w:r>
    </w:p>
    <w:p w14:paraId="2692DFBB" w14:textId="77777777" w:rsidR="00571ABD" w:rsidRPr="00177FB9" w:rsidRDefault="0047500B">
      <w:pPr>
        <w:pStyle w:val="Overskrift2"/>
      </w:pPr>
      <w:r>
        <w:t xml:space="preserve">Personopplysninger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177FB9" w14:paraId="4854E6C3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9DD43C" w14:textId="77777777" w:rsidR="00571ABD" w:rsidRPr="005C2B2D" w:rsidRDefault="0047500B" w:rsidP="004A4768">
            <w:pPr>
              <w:pStyle w:val="Overskrift3"/>
              <w:outlineLvl w:val="2"/>
              <w:rPr>
                <w:color w:val="auto"/>
              </w:rPr>
            </w:pPr>
            <w:r w:rsidRPr="005C2B2D">
              <w:rPr>
                <w:color w:val="auto"/>
              </w:rPr>
              <w:t>Fornavn</w:t>
            </w:r>
            <w:r w:rsidR="00944F0C">
              <w:rPr>
                <w:color w:val="auto"/>
              </w:rPr>
              <w:t>:</w:t>
            </w:r>
          </w:p>
        </w:tc>
        <w:tc>
          <w:tcPr>
            <w:tcW w:w="2848" w:type="dxa"/>
          </w:tcPr>
          <w:p w14:paraId="20E3F0B1" w14:textId="77777777" w:rsidR="00571ABD" w:rsidRPr="005C2B2D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8" w:type="dxa"/>
          </w:tcPr>
          <w:p w14:paraId="6395898B" w14:textId="77777777" w:rsidR="00571ABD" w:rsidRPr="005C2B2D" w:rsidRDefault="0047500B" w:rsidP="004A4768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B2D">
              <w:rPr>
                <w:color w:val="auto"/>
              </w:rPr>
              <w:t>Etternavn</w:t>
            </w:r>
            <w:r w:rsidR="00944F0C">
              <w:rPr>
                <w:color w:val="auto"/>
              </w:rPr>
              <w:t>:</w:t>
            </w:r>
          </w:p>
        </w:tc>
        <w:tc>
          <w:tcPr>
            <w:tcW w:w="2862" w:type="dxa"/>
          </w:tcPr>
          <w:p w14:paraId="7ACA9221" w14:textId="77777777" w:rsidR="00571ABD" w:rsidRPr="005C2B2D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177FB9" w14:paraId="3BED827F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259A88" w14:textId="77777777" w:rsidR="004A4768" w:rsidRPr="005C2B2D" w:rsidRDefault="00944F0C" w:rsidP="00B109B2">
            <w:pPr>
              <w:pStyle w:val="Overskrift3"/>
              <w:outlineLvl w:val="2"/>
              <w:rPr>
                <w:color w:val="auto"/>
              </w:rPr>
            </w:pPr>
            <w:r>
              <w:rPr>
                <w:color w:val="auto"/>
              </w:rPr>
              <w:t>Privatadresse:</w:t>
            </w:r>
          </w:p>
        </w:tc>
        <w:tc>
          <w:tcPr>
            <w:tcW w:w="2848" w:type="dxa"/>
          </w:tcPr>
          <w:p w14:paraId="49A64F7D" w14:textId="77777777" w:rsidR="004A4768" w:rsidRPr="005C2B2D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8" w:type="dxa"/>
          </w:tcPr>
          <w:p w14:paraId="0C444076" w14:textId="77777777" w:rsidR="004A4768" w:rsidRPr="005C2B2D" w:rsidRDefault="0047500B" w:rsidP="00B109B2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B2D">
              <w:rPr>
                <w:color w:val="auto"/>
              </w:rPr>
              <w:t>Postnummer/sted</w:t>
            </w:r>
            <w:r w:rsidR="00944F0C">
              <w:rPr>
                <w:color w:val="auto"/>
              </w:rPr>
              <w:t>:</w:t>
            </w:r>
          </w:p>
        </w:tc>
        <w:tc>
          <w:tcPr>
            <w:tcW w:w="2862" w:type="dxa"/>
          </w:tcPr>
          <w:p w14:paraId="31699E5F" w14:textId="77777777" w:rsidR="004A4768" w:rsidRPr="005C2B2D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177FB9" w14:paraId="4F779AA7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B40FC4" w14:textId="77777777" w:rsidR="004A4768" w:rsidRPr="005C2B2D" w:rsidRDefault="0047500B" w:rsidP="00B109B2">
            <w:pPr>
              <w:pStyle w:val="Overskrift3"/>
              <w:outlineLvl w:val="2"/>
              <w:rPr>
                <w:color w:val="auto"/>
              </w:rPr>
            </w:pPr>
            <w:r w:rsidRPr="005C2B2D">
              <w:rPr>
                <w:color w:val="auto"/>
              </w:rPr>
              <w:t>Mobiltelefon</w:t>
            </w:r>
            <w:r w:rsidR="00944F0C">
              <w:rPr>
                <w:color w:val="auto"/>
              </w:rPr>
              <w:t>:</w:t>
            </w:r>
          </w:p>
        </w:tc>
        <w:tc>
          <w:tcPr>
            <w:tcW w:w="2848" w:type="dxa"/>
          </w:tcPr>
          <w:p w14:paraId="13CD8C93" w14:textId="77777777" w:rsidR="004A4768" w:rsidRPr="005C2B2D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8" w:type="dxa"/>
          </w:tcPr>
          <w:p w14:paraId="4F96A9FC" w14:textId="77777777" w:rsidR="004A4768" w:rsidRPr="005C2B2D" w:rsidRDefault="0047500B" w:rsidP="004A4768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B2D">
              <w:rPr>
                <w:color w:val="auto"/>
              </w:rPr>
              <w:t>Bankkontonummer</w:t>
            </w:r>
            <w:r w:rsidR="00944F0C">
              <w:rPr>
                <w:color w:val="auto"/>
              </w:rPr>
              <w:t>:</w:t>
            </w:r>
          </w:p>
        </w:tc>
        <w:tc>
          <w:tcPr>
            <w:tcW w:w="2862" w:type="dxa"/>
          </w:tcPr>
          <w:p w14:paraId="6204066E" w14:textId="77777777" w:rsidR="004A4768" w:rsidRPr="005C2B2D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945" w:rsidRPr="00177FB9" w14:paraId="17F73C42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A74D9B3" w14:textId="77777777" w:rsidR="00A36945" w:rsidRPr="005C2B2D" w:rsidRDefault="00FF2037" w:rsidP="00B109B2">
            <w:pPr>
              <w:pStyle w:val="Overskrift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Fått </w:t>
            </w:r>
            <w:r w:rsidR="00A36945" w:rsidRPr="005C2B2D">
              <w:rPr>
                <w:color w:val="auto"/>
              </w:rPr>
              <w:t>stipend fra</w:t>
            </w:r>
            <w:r w:rsidR="00944F0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SL før: </w:t>
            </w:r>
          </w:p>
        </w:tc>
        <w:tc>
          <w:tcPr>
            <w:tcW w:w="2848" w:type="dxa"/>
          </w:tcPr>
          <w:p w14:paraId="2FD08A7C" w14:textId="77777777" w:rsidR="00A36945" w:rsidRPr="005C2B2D" w:rsidRDefault="00A3694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8" w:type="dxa"/>
          </w:tcPr>
          <w:p w14:paraId="6E5D8472" w14:textId="77777777" w:rsidR="00A36945" w:rsidRPr="005C2B2D" w:rsidRDefault="00FF2037" w:rsidP="004A4768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E-</w:t>
            </w:r>
            <w:r w:rsidR="00944F0C">
              <w:rPr>
                <w:color w:val="auto"/>
              </w:rPr>
              <w:t xml:space="preserve">post: </w:t>
            </w:r>
          </w:p>
        </w:tc>
        <w:tc>
          <w:tcPr>
            <w:tcW w:w="2862" w:type="dxa"/>
          </w:tcPr>
          <w:p w14:paraId="14AEFB9C" w14:textId="77777777" w:rsidR="00A36945" w:rsidRPr="005C2B2D" w:rsidRDefault="00A3694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CF6661" w14:textId="77777777" w:rsidR="00571ABD" w:rsidRPr="00177FB9" w:rsidRDefault="0047500B">
      <w:pPr>
        <w:pStyle w:val="Overskrift2"/>
      </w:pPr>
      <w:r>
        <w:t>Arbeidsforhold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571ABD" w:rsidRPr="00177FB9" w14:paraId="6B1B743C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99745C4" w14:textId="77777777" w:rsidR="00571ABD" w:rsidRPr="00177FB9" w:rsidRDefault="0047500B" w:rsidP="004A4768">
            <w:r w:rsidRPr="00A36945">
              <w:rPr>
                <w:color w:val="auto"/>
              </w:rPr>
              <w:t>Stilling</w:t>
            </w:r>
            <w:r w:rsidR="00181D49">
              <w:rPr>
                <w:color w:val="auto"/>
              </w:rPr>
              <w:t>:</w:t>
            </w:r>
          </w:p>
        </w:tc>
        <w:tc>
          <w:tcPr>
            <w:tcW w:w="2441" w:type="dxa"/>
          </w:tcPr>
          <w:p w14:paraId="6B5C68B0" w14:textId="77777777" w:rsidR="00571ABD" w:rsidRPr="00177FB9" w:rsidRDefault="00571ABD" w:rsidP="003A12B5"/>
        </w:tc>
        <w:tc>
          <w:tcPr>
            <w:tcW w:w="2355" w:type="dxa"/>
          </w:tcPr>
          <w:p w14:paraId="53291BC7" w14:textId="77777777" w:rsidR="00571ABD" w:rsidRPr="00177FB9" w:rsidRDefault="00571ABD" w:rsidP="003A12B5"/>
        </w:tc>
      </w:tr>
      <w:tr w:rsidR="00571ABD" w:rsidRPr="00177FB9" w14:paraId="404DF14A" w14:textId="77777777" w:rsidTr="00177FB9">
        <w:tc>
          <w:tcPr>
            <w:tcW w:w="5670" w:type="dxa"/>
          </w:tcPr>
          <w:p w14:paraId="174724ED" w14:textId="77777777" w:rsidR="00571ABD" w:rsidRPr="00177FB9" w:rsidRDefault="0047500B">
            <w:r>
              <w:t>Arbeidsplass</w:t>
            </w:r>
            <w:r w:rsidR="00181D49">
              <w:t>:</w:t>
            </w:r>
          </w:p>
        </w:tc>
        <w:tc>
          <w:tcPr>
            <w:tcW w:w="2441" w:type="dxa"/>
          </w:tcPr>
          <w:p w14:paraId="1F6046C8" w14:textId="77777777" w:rsidR="00571ABD" w:rsidRPr="00177FB9" w:rsidRDefault="00571ABD"/>
        </w:tc>
        <w:tc>
          <w:tcPr>
            <w:tcW w:w="2355" w:type="dxa"/>
          </w:tcPr>
          <w:p w14:paraId="4B88205A" w14:textId="77777777" w:rsidR="00571ABD" w:rsidRPr="00177FB9" w:rsidRDefault="00571ABD"/>
        </w:tc>
      </w:tr>
      <w:tr w:rsidR="00571ABD" w:rsidRPr="00177FB9" w14:paraId="1BD0CFB8" w14:textId="77777777" w:rsidTr="00177FB9">
        <w:tc>
          <w:tcPr>
            <w:tcW w:w="5670" w:type="dxa"/>
          </w:tcPr>
          <w:p w14:paraId="092E807F" w14:textId="494DD336" w:rsidR="00571ABD" w:rsidRPr="00177FB9" w:rsidRDefault="007176FB">
            <w:r>
              <w:t xml:space="preserve">Adressen arbeidsplass: </w:t>
            </w:r>
          </w:p>
        </w:tc>
        <w:tc>
          <w:tcPr>
            <w:tcW w:w="2441" w:type="dxa"/>
          </w:tcPr>
          <w:p w14:paraId="58044F18" w14:textId="77777777" w:rsidR="00571ABD" w:rsidRPr="00177FB9" w:rsidRDefault="00571ABD"/>
        </w:tc>
        <w:tc>
          <w:tcPr>
            <w:tcW w:w="2355" w:type="dxa"/>
          </w:tcPr>
          <w:p w14:paraId="385B2615" w14:textId="77777777" w:rsidR="00571ABD" w:rsidRPr="00177FB9" w:rsidRDefault="00571ABD"/>
        </w:tc>
      </w:tr>
      <w:tr w:rsidR="00571ABD" w:rsidRPr="00177FB9" w14:paraId="4A5092BC" w14:textId="77777777" w:rsidTr="00177FB9">
        <w:tc>
          <w:tcPr>
            <w:tcW w:w="5670" w:type="dxa"/>
          </w:tcPr>
          <w:p w14:paraId="34BD8263" w14:textId="607285D2" w:rsidR="00571ABD" w:rsidRPr="00177FB9" w:rsidRDefault="0047500B">
            <w:r>
              <w:t>Telefon, arbeid</w:t>
            </w:r>
            <w:r w:rsidR="002A6C8E">
              <w:t>splass</w:t>
            </w:r>
            <w:r w:rsidR="00181D49">
              <w:t>:</w:t>
            </w:r>
          </w:p>
        </w:tc>
        <w:tc>
          <w:tcPr>
            <w:tcW w:w="2441" w:type="dxa"/>
          </w:tcPr>
          <w:p w14:paraId="653FE0CF" w14:textId="77777777" w:rsidR="00571ABD" w:rsidRPr="00177FB9" w:rsidRDefault="00571ABD"/>
        </w:tc>
        <w:tc>
          <w:tcPr>
            <w:tcW w:w="2355" w:type="dxa"/>
          </w:tcPr>
          <w:p w14:paraId="5EA06506" w14:textId="77777777" w:rsidR="00571ABD" w:rsidRPr="00177FB9" w:rsidRDefault="00571ABD"/>
        </w:tc>
      </w:tr>
    </w:tbl>
    <w:p w14:paraId="101A244B" w14:textId="3A714D2E" w:rsidR="00571ABD" w:rsidRPr="00177FB9" w:rsidRDefault="00010FFA">
      <w:pPr>
        <w:pStyle w:val="Overskrift2"/>
      </w:pPr>
      <w:r>
        <w:t>Opplysninger om s</w:t>
      </w:r>
      <w:r w:rsidR="00A36945">
        <w:t>tudiet</w:t>
      </w:r>
      <w:r w:rsidR="00A36945">
        <w:tab/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langsiktige mål"/>
      </w:tblPr>
      <w:tblGrid>
        <w:gridCol w:w="5670"/>
        <w:gridCol w:w="2441"/>
        <w:gridCol w:w="2355"/>
      </w:tblGrid>
      <w:tr w:rsidR="00571ABD" w:rsidRPr="00177FB9" w14:paraId="16FBDE89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55EF1D99" w14:textId="77777777" w:rsidR="00571ABD" w:rsidRPr="00177FB9" w:rsidRDefault="00314259" w:rsidP="003A12B5">
            <w:pPr>
              <w:pStyle w:val="Overskrift3"/>
              <w:outlineLvl w:val="2"/>
            </w:pPr>
            <w:r w:rsidRPr="00314259">
              <w:rPr>
                <w:color w:val="auto"/>
              </w:rPr>
              <w:t>Type u</w:t>
            </w:r>
            <w:r w:rsidR="00A36945" w:rsidRPr="00314259">
              <w:rPr>
                <w:color w:val="auto"/>
              </w:rPr>
              <w:t>tdanning</w:t>
            </w:r>
            <w:r w:rsidR="00181D49">
              <w:rPr>
                <w:color w:val="auto"/>
              </w:rPr>
              <w:t>:</w:t>
            </w:r>
          </w:p>
        </w:tc>
        <w:tc>
          <w:tcPr>
            <w:tcW w:w="2441" w:type="dxa"/>
          </w:tcPr>
          <w:p w14:paraId="514F53F1" w14:textId="77777777" w:rsidR="00571ABD" w:rsidRPr="00177FB9" w:rsidRDefault="00571ABD" w:rsidP="003A12B5">
            <w:pPr>
              <w:pStyle w:val="Overskrift3"/>
              <w:outlineLvl w:val="2"/>
            </w:pPr>
          </w:p>
        </w:tc>
        <w:tc>
          <w:tcPr>
            <w:tcW w:w="2355" w:type="dxa"/>
          </w:tcPr>
          <w:p w14:paraId="6B542AD3" w14:textId="77777777" w:rsidR="00571ABD" w:rsidRPr="00177FB9" w:rsidRDefault="00571ABD" w:rsidP="003A12B5">
            <w:pPr>
              <w:pStyle w:val="Overskrift3"/>
              <w:outlineLvl w:val="2"/>
            </w:pPr>
          </w:p>
        </w:tc>
      </w:tr>
      <w:tr w:rsidR="0070244F" w:rsidRPr="00177FB9" w14:paraId="7ED4EA0C" w14:textId="77777777" w:rsidTr="00177FB9">
        <w:tc>
          <w:tcPr>
            <w:tcW w:w="5670" w:type="dxa"/>
          </w:tcPr>
          <w:p w14:paraId="5794E73D" w14:textId="2ABF49C4" w:rsidR="0070244F" w:rsidRPr="00177FB9" w:rsidRDefault="00181D49" w:rsidP="0070244F">
            <w:r>
              <w:t>Ut</w:t>
            </w:r>
            <w:r w:rsidR="001F34E4">
              <w:t xml:space="preserve">danningssted: </w:t>
            </w:r>
          </w:p>
        </w:tc>
        <w:tc>
          <w:tcPr>
            <w:tcW w:w="2441" w:type="dxa"/>
          </w:tcPr>
          <w:p w14:paraId="0677F537" w14:textId="77777777" w:rsidR="0070244F" w:rsidRPr="00177FB9" w:rsidRDefault="0070244F" w:rsidP="0070244F"/>
        </w:tc>
        <w:tc>
          <w:tcPr>
            <w:tcW w:w="2355" w:type="dxa"/>
          </w:tcPr>
          <w:p w14:paraId="43070198" w14:textId="77777777" w:rsidR="0070244F" w:rsidRPr="00177FB9" w:rsidRDefault="0070244F" w:rsidP="0070244F"/>
        </w:tc>
      </w:tr>
      <w:tr w:rsidR="0070244F" w:rsidRPr="00177FB9" w14:paraId="2C04F6BB" w14:textId="77777777" w:rsidTr="00177FB9">
        <w:tc>
          <w:tcPr>
            <w:tcW w:w="5670" w:type="dxa"/>
          </w:tcPr>
          <w:p w14:paraId="30FA74D1" w14:textId="1FF89FDE" w:rsidR="0070244F" w:rsidRPr="00177FB9" w:rsidRDefault="00E313F7" w:rsidP="0070244F">
            <w:r>
              <w:t>Utdanningens lengde</w:t>
            </w:r>
            <w:r w:rsidR="00181D49">
              <w:t>:</w:t>
            </w:r>
          </w:p>
        </w:tc>
        <w:tc>
          <w:tcPr>
            <w:tcW w:w="2441" w:type="dxa"/>
          </w:tcPr>
          <w:p w14:paraId="136049A0" w14:textId="77777777" w:rsidR="0070244F" w:rsidRPr="00177FB9" w:rsidRDefault="0070244F" w:rsidP="0070244F"/>
        </w:tc>
        <w:tc>
          <w:tcPr>
            <w:tcW w:w="2355" w:type="dxa"/>
          </w:tcPr>
          <w:p w14:paraId="6FF52E7A" w14:textId="77777777" w:rsidR="0070244F" w:rsidRPr="00177FB9" w:rsidRDefault="0070244F" w:rsidP="0070244F"/>
        </w:tc>
      </w:tr>
    </w:tbl>
    <w:p w14:paraId="318ED43E" w14:textId="77777777" w:rsidR="00571ABD" w:rsidRPr="00177FB9" w:rsidRDefault="00314259">
      <w:pPr>
        <w:pStyle w:val="Overskrift2"/>
      </w:pPr>
      <w:r>
        <w:t>Økonomi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</w:tblPr>
      <w:tblGrid>
        <w:gridCol w:w="10466"/>
      </w:tblGrid>
      <w:tr w:rsidR="00314259" w:rsidRPr="00177FB9" w14:paraId="42D00D56" w14:textId="77777777" w:rsidTr="0031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6" w:type="dxa"/>
          </w:tcPr>
          <w:p w14:paraId="4F71261D" w14:textId="35FAACB9" w:rsidR="00314259" w:rsidRPr="00177FB9" w:rsidRDefault="00314259" w:rsidP="008713E9">
            <w:r w:rsidRPr="00314259">
              <w:rPr>
                <w:color w:val="auto"/>
              </w:rPr>
              <w:t>Semesteravgift</w:t>
            </w:r>
            <w:r w:rsidR="00181D49">
              <w:rPr>
                <w:color w:val="auto"/>
              </w:rPr>
              <w:t>:</w:t>
            </w:r>
          </w:p>
        </w:tc>
      </w:tr>
      <w:tr w:rsidR="00314259" w:rsidRPr="00177FB9" w14:paraId="08A14756" w14:textId="77777777" w:rsidTr="00314259">
        <w:tc>
          <w:tcPr>
            <w:tcW w:w="10466" w:type="dxa"/>
          </w:tcPr>
          <w:p w14:paraId="429C7E2C" w14:textId="08A7096C" w:rsidR="00314259" w:rsidRPr="00177FB9" w:rsidRDefault="00314259" w:rsidP="008713E9">
            <w:r>
              <w:t>Eksamensavgift</w:t>
            </w:r>
            <w:r w:rsidR="00181D49">
              <w:t>:</w:t>
            </w:r>
          </w:p>
        </w:tc>
      </w:tr>
      <w:tr w:rsidR="00314259" w:rsidRPr="00177FB9" w14:paraId="12FCC7EA" w14:textId="77777777" w:rsidTr="00314259">
        <w:tc>
          <w:tcPr>
            <w:tcW w:w="10466" w:type="dxa"/>
          </w:tcPr>
          <w:p w14:paraId="2E3A708E" w14:textId="77777777" w:rsidR="00314259" w:rsidRPr="00177FB9" w:rsidRDefault="00314259" w:rsidP="00314259">
            <w:r>
              <w:t>Materiell (bøker o.l.)</w:t>
            </w:r>
            <w:r w:rsidR="00181D49">
              <w:t>:</w:t>
            </w:r>
          </w:p>
        </w:tc>
      </w:tr>
      <w:tr w:rsidR="00314259" w:rsidRPr="00177FB9" w14:paraId="0B01B847" w14:textId="77777777" w:rsidTr="00314259">
        <w:tc>
          <w:tcPr>
            <w:tcW w:w="10466" w:type="dxa"/>
          </w:tcPr>
          <w:p w14:paraId="3590B1CC" w14:textId="77777777" w:rsidR="00314259" w:rsidRDefault="00314259" w:rsidP="00314259">
            <w:r>
              <w:t>Stipendbeløp det søkes om</w:t>
            </w:r>
            <w:r w:rsidR="00181D49">
              <w:t>:</w:t>
            </w:r>
          </w:p>
        </w:tc>
      </w:tr>
    </w:tbl>
    <w:p w14:paraId="5C07351D" w14:textId="77777777" w:rsidR="000C3800" w:rsidRDefault="000C3800" w:rsidP="00314259"/>
    <w:p w14:paraId="609F6308" w14:textId="777C0C76" w:rsidR="00CF4D85" w:rsidRPr="00664BCB" w:rsidRDefault="00664BCB" w:rsidP="00314259">
      <w:pPr>
        <w:rPr>
          <w:lang w:val="nn-NO"/>
        </w:rPr>
      </w:pPr>
      <w:r w:rsidRPr="00664BCB">
        <w:rPr>
          <w:lang w:val="nn-NO"/>
        </w:rPr>
        <w:t>Maksimum stønadssum er satt til kr. 8000,-</w:t>
      </w:r>
    </w:p>
    <w:p w14:paraId="1B8D71A7" w14:textId="25A83B7A" w:rsidR="00F8534C" w:rsidRDefault="00F8534C" w:rsidP="00314259">
      <w:r>
        <w:t xml:space="preserve">Søknad sendes: </w:t>
      </w:r>
      <w:hyperlink r:id="rId8" w:history="1">
        <w:r w:rsidRPr="00647E8C">
          <w:rPr>
            <w:rStyle w:val="Hyperkobling"/>
          </w:rPr>
          <w:t>skolenes@skolenes.no</w:t>
        </w:r>
      </w:hyperlink>
      <w:r>
        <w:t xml:space="preserve"> eller til Skolenes landsforbund, Torggata 12, 0181 Oslo</w:t>
      </w:r>
    </w:p>
    <w:p w14:paraId="3EA7C339" w14:textId="31A26BE3" w:rsidR="004E48BA" w:rsidRDefault="004E48BA" w:rsidP="004E48BA">
      <w:r>
        <w:t>Søknadsfrist: 15. oktober/15.mars</w:t>
      </w:r>
    </w:p>
    <w:p w14:paraId="13F4E968" w14:textId="42919C04" w:rsidR="004E48BA" w:rsidRPr="00177FB9" w:rsidRDefault="004E48BA" w:rsidP="004E48BA">
      <w:r>
        <w:t>Kvitteringer</w:t>
      </w:r>
      <w:r w:rsidR="00295C53">
        <w:t xml:space="preserve"> </w:t>
      </w:r>
      <w:r>
        <w:t xml:space="preserve">må </w:t>
      </w:r>
      <w:r w:rsidR="00295C53">
        <w:t xml:space="preserve">legges ved </w:t>
      </w:r>
      <w:r>
        <w:t>søknaden</w:t>
      </w:r>
    </w:p>
    <w:sectPr w:rsidR="004E48BA" w:rsidRPr="00177FB9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0B41" w14:textId="77777777" w:rsidR="00F1217C" w:rsidRDefault="00F1217C">
      <w:r>
        <w:separator/>
      </w:r>
    </w:p>
  </w:endnote>
  <w:endnote w:type="continuationSeparator" w:id="0">
    <w:p w14:paraId="0B778E87" w14:textId="77777777" w:rsidR="00F1217C" w:rsidRDefault="00F1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3EDB" w14:textId="77777777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987DC2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47D0" w14:textId="77777777" w:rsidR="00F1217C" w:rsidRDefault="00F1217C">
      <w:r>
        <w:separator/>
      </w:r>
    </w:p>
  </w:footnote>
  <w:footnote w:type="continuationSeparator" w:id="0">
    <w:p w14:paraId="0A1D21E8" w14:textId="77777777" w:rsidR="00F1217C" w:rsidRDefault="00F1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0B"/>
    <w:rsid w:val="00003E29"/>
    <w:rsid w:val="00010FFA"/>
    <w:rsid w:val="000466A6"/>
    <w:rsid w:val="0005386B"/>
    <w:rsid w:val="000C3800"/>
    <w:rsid w:val="000F739B"/>
    <w:rsid w:val="001244C1"/>
    <w:rsid w:val="00156DFB"/>
    <w:rsid w:val="00177FB9"/>
    <w:rsid w:val="00181D49"/>
    <w:rsid w:val="001B7FE7"/>
    <w:rsid w:val="001C7BD6"/>
    <w:rsid w:val="001D6F3F"/>
    <w:rsid w:val="001F039C"/>
    <w:rsid w:val="001F34E4"/>
    <w:rsid w:val="002342BE"/>
    <w:rsid w:val="00237E27"/>
    <w:rsid w:val="0025764B"/>
    <w:rsid w:val="00267213"/>
    <w:rsid w:val="00295C53"/>
    <w:rsid w:val="002A6C8E"/>
    <w:rsid w:val="002B07FF"/>
    <w:rsid w:val="00314259"/>
    <w:rsid w:val="003A12B5"/>
    <w:rsid w:val="003F2A6F"/>
    <w:rsid w:val="00413740"/>
    <w:rsid w:val="004412CB"/>
    <w:rsid w:val="0047500B"/>
    <w:rsid w:val="0048263E"/>
    <w:rsid w:val="004835D4"/>
    <w:rsid w:val="004A1D74"/>
    <w:rsid w:val="004A4768"/>
    <w:rsid w:val="004D0129"/>
    <w:rsid w:val="004E48BA"/>
    <w:rsid w:val="004F2741"/>
    <w:rsid w:val="00571ABD"/>
    <w:rsid w:val="005C2B2D"/>
    <w:rsid w:val="00602D15"/>
    <w:rsid w:val="00664BCB"/>
    <w:rsid w:val="0068098F"/>
    <w:rsid w:val="006952EB"/>
    <w:rsid w:val="006E1501"/>
    <w:rsid w:val="0070244F"/>
    <w:rsid w:val="0071686F"/>
    <w:rsid w:val="007176FB"/>
    <w:rsid w:val="00851A2E"/>
    <w:rsid w:val="00860BE1"/>
    <w:rsid w:val="00875DA4"/>
    <w:rsid w:val="008B15D7"/>
    <w:rsid w:val="00917EAE"/>
    <w:rsid w:val="00944F0C"/>
    <w:rsid w:val="00987DC2"/>
    <w:rsid w:val="009D5CB1"/>
    <w:rsid w:val="00A26492"/>
    <w:rsid w:val="00A36945"/>
    <w:rsid w:val="00A41917"/>
    <w:rsid w:val="00AE6673"/>
    <w:rsid w:val="00B109B2"/>
    <w:rsid w:val="00BA5045"/>
    <w:rsid w:val="00C048FB"/>
    <w:rsid w:val="00C2505B"/>
    <w:rsid w:val="00C464FA"/>
    <w:rsid w:val="00CC5769"/>
    <w:rsid w:val="00CF4D85"/>
    <w:rsid w:val="00D11F1F"/>
    <w:rsid w:val="00D4306D"/>
    <w:rsid w:val="00DC4535"/>
    <w:rsid w:val="00E313F7"/>
    <w:rsid w:val="00E365B1"/>
    <w:rsid w:val="00ED159C"/>
    <w:rsid w:val="00EF16BE"/>
    <w:rsid w:val="00F1217C"/>
    <w:rsid w:val="00F8534C"/>
    <w:rsid w:val="00FE6DA7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E75BFE"/>
  <w15:chartTrackingRefBased/>
  <w15:docId w15:val="{F2073DFD-3D27-4ECC-B6AC-34F1751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Overskrift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Overskrift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1lys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5yl5">
    <w:name w:val="_5yl5"/>
    <w:basedOn w:val="Standardskriftforavsnitt"/>
    <w:rsid w:val="00A36945"/>
  </w:style>
  <w:style w:type="character" w:styleId="Ulstomtale">
    <w:name w:val="Unresolved Mention"/>
    <w:basedOn w:val="Standardskriftforavsnitt"/>
    <w:uiPriority w:val="99"/>
    <w:semiHidden/>
    <w:unhideWhenUsed/>
    <w:rsid w:val="00F85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es@skolene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q38\AppData\Roaming\Microsoft\Templates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Nørstad</dc:creator>
  <cp:lastModifiedBy>Runar Nørstad</cp:lastModifiedBy>
  <cp:revision>17</cp:revision>
  <cp:lastPrinted>2018-06-19T08:26:00Z</cp:lastPrinted>
  <dcterms:created xsi:type="dcterms:W3CDTF">2022-11-21T09:59:00Z</dcterms:created>
  <dcterms:modified xsi:type="dcterms:W3CDTF">2022-11-21T10:04:00Z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